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043" w:rsidRDefault="001E300A" w:rsidP="00552C39">
      <w:pPr>
        <w:rPr>
          <w:rFonts w:ascii="Times New Roman" w:hAnsi="Times New Roman" w:cs="Times New Roman"/>
          <w:sz w:val="16"/>
          <w:szCs w:val="16"/>
        </w:rPr>
      </w:pPr>
      <w:r>
        <w:rPr>
          <w:rStyle w:val="markedcontent"/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5145C8B">
            <wp:simplePos x="0" y="0"/>
            <wp:positionH relativeFrom="column">
              <wp:posOffset>1348105</wp:posOffset>
            </wp:positionH>
            <wp:positionV relativeFrom="paragraph">
              <wp:posOffset>53340</wp:posOffset>
            </wp:positionV>
            <wp:extent cx="468000" cy="774000"/>
            <wp:effectExtent l="0" t="0" r="8255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77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417F" w:rsidRDefault="00BD417F" w:rsidP="00BD417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TERMINY ZEBRAŃ Z RODZICAMI </w:t>
      </w:r>
    </w:p>
    <w:p w:rsidR="00BD417F" w:rsidRDefault="00BD417F" w:rsidP="00BD417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ODDZIAŁY PRZEDSZKOLE ROK 2022/2023 </w:t>
      </w:r>
    </w:p>
    <w:p w:rsidR="00BD417F" w:rsidRPr="00432BD5" w:rsidRDefault="00BD417F" w:rsidP="00BD417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tbl>
      <w:tblPr>
        <w:tblW w:w="140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1615"/>
        <w:gridCol w:w="2188"/>
        <w:gridCol w:w="1458"/>
        <w:gridCol w:w="7607"/>
      </w:tblGrid>
      <w:tr w:rsidR="00BD417F" w:rsidRPr="00432BD5" w:rsidTr="00F07CF1">
        <w:trPr>
          <w:trHeight w:val="43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BD417F" w:rsidRPr="00432BD5" w:rsidRDefault="00BD417F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32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L.p.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BD417F" w:rsidRPr="00432BD5" w:rsidRDefault="00BD417F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32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DATA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BD417F" w:rsidRPr="00432BD5" w:rsidRDefault="00BD417F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32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DZIEŃ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BD417F" w:rsidRPr="00432BD5" w:rsidRDefault="00BD417F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32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GODZ.</w:t>
            </w: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BD417F" w:rsidRPr="00432BD5" w:rsidRDefault="00BD417F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32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TEMAT</w:t>
            </w:r>
          </w:p>
        </w:tc>
      </w:tr>
      <w:tr w:rsidR="00BD417F" w:rsidRPr="00432BD5" w:rsidTr="00F07CF1">
        <w:trPr>
          <w:trHeight w:val="452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7F" w:rsidRPr="00432BD5" w:rsidRDefault="00BD417F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32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7F" w:rsidRPr="00432BD5" w:rsidRDefault="00213D4F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05</w:t>
            </w:r>
            <w:r w:rsidR="00BD4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.09.2022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7F" w:rsidRPr="00432BD5" w:rsidRDefault="00BD417F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7F" w:rsidRPr="00432BD5" w:rsidRDefault="00BD417F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213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="00213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7F" w:rsidRPr="00432BD5" w:rsidRDefault="00BD417F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OBOWIĄZKOWE ZEBRANIE Z RODZICAMI</w:t>
            </w:r>
          </w:p>
        </w:tc>
      </w:tr>
      <w:tr w:rsidR="00BD417F" w:rsidRPr="00432BD5" w:rsidTr="00F07CF1">
        <w:trPr>
          <w:trHeight w:val="452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7F" w:rsidRPr="00432BD5" w:rsidRDefault="00BD417F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32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7F" w:rsidRPr="00432BD5" w:rsidRDefault="00BD417F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17.10.2022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7F" w:rsidRPr="00432BD5" w:rsidRDefault="00BD417F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7F" w:rsidRPr="00432BD5" w:rsidRDefault="00BD417F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7F" w:rsidRPr="00432BD5" w:rsidRDefault="00BD417F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ZEBRANIE Z RODZICAMI</w:t>
            </w:r>
          </w:p>
        </w:tc>
      </w:tr>
      <w:tr w:rsidR="00BD417F" w:rsidRPr="00432BD5" w:rsidTr="00F07CF1">
        <w:trPr>
          <w:trHeight w:val="452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7F" w:rsidRPr="00432BD5" w:rsidRDefault="00BD417F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32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7F" w:rsidRPr="00432BD5" w:rsidRDefault="00BD417F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14.11.2022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7F" w:rsidRPr="00432BD5" w:rsidRDefault="00BD417F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Poniedziałek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7F" w:rsidRPr="00432BD5" w:rsidRDefault="00BD417F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7F" w:rsidRPr="00432BD5" w:rsidRDefault="00BD417F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DZIEŃ OTWARTY</w:t>
            </w:r>
          </w:p>
        </w:tc>
      </w:tr>
      <w:tr w:rsidR="00BD417F" w:rsidRPr="00432BD5" w:rsidTr="00F07CF1">
        <w:trPr>
          <w:trHeight w:val="452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7F" w:rsidRPr="00432BD5" w:rsidRDefault="00BD417F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32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7F" w:rsidRPr="00432BD5" w:rsidRDefault="00BD417F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12.12.2022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7F" w:rsidRPr="00432BD5" w:rsidRDefault="00BD417F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7F" w:rsidRPr="00432BD5" w:rsidRDefault="00BD417F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7F" w:rsidRPr="00432BD5" w:rsidRDefault="00BD417F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OBOWIĄZKOWE ZEBRANIE Z RODZICAMI</w:t>
            </w:r>
          </w:p>
        </w:tc>
      </w:tr>
      <w:tr w:rsidR="00BD417F" w:rsidRPr="00432BD5" w:rsidTr="00F07CF1">
        <w:trPr>
          <w:trHeight w:val="452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7F" w:rsidRPr="00432BD5" w:rsidRDefault="00BD417F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32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7F" w:rsidRPr="00432BD5" w:rsidRDefault="00BD417F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16.01.2023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7F" w:rsidRPr="00432BD5" w:rsidRDefault="00BD417F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7F" w:rsidRPr="00432BD5" w:rsidRDefault="00BD417F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7F" w:rsidRPr="00432BD5" w:rsidRDefault="00BD417F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OBOWIĄZKOWE ZEBRANIE Z RODZICAMI</w:t>
            </w:r>
          </w:p>
        </w:tc>
      </w:tr>
      <w:tr w:rsidR="00BD417F" w:rsidRPr="00432BD5" w:rsidTr="00F07CF1">
        <w:trPr>
          <w:trHeight w:val="452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7F" w:rsidRPr="00432BD5" w:rsidRDefault="00BD417F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32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7F" w:rsidRPr="00432BD5" w:rsidRDefault="00BD417F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20.03.2023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7F" w:rsidRPr="00432BD5" w:rsidRDefault="00BD417F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Poniedziałek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7F" w:rsidRPr="00432BD5" w:rsidRDefault="00BD417F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7F" w:rsidRPr="00432BD5" w:rsidRDefault="00BD417F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DZIEŃ OTWARTY</w:t>
            </w:r>
          </w:p>
        </w:tc>
      </w:tr>
      <w:tr w:rsidR="00BD417F" w:rsidRPr="00432BD5" w:rsidTr="00F07CF1">
        <w:trPr>
          <w:trHeight w:val="452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7F" w:rsidRPr="00432BD5" w:rsidRDefault="00BD417F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32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7F" w:rsidRPr="00432BD5" w:rsidRDefault="00BD417F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24.04.2023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7F" w:rsidRPr="00432BD5" w:rsidRDefault="00BD417F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7F" w:rsidRPr="00432BD5" w:rsidRDefault="00BD417F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7F" w:rsidRPr="00432BD5" w:rsidRDefault="00BD417F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DZIEŃ OTWARTY</w:t>
            </w:r>
          </w:p>
        </w:tc>
      </w:tr>
      <w:tr w:rsidR="00BD417F" w:rsidRPr="00432BD5" w:rsidTr="00F07CF1">
        <w:trPr>
          <w:trHeight w:val="452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7F" w:rsidRPr="00432BD5" w:rsidRDefault="00BD417F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32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7F" w:rsidRPr="00432BD5" w:rsidRDefault="00BD417F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15.05.2023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7F" w:rsidRPr="00432BD5" w:rsidRDefault="00BD417F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7F" w:rsidRPr="00432BD5" w:rsidRDefault="00BD417F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7F" w:rsidRPr="00432BD5" w:rsidRDefault="00BD417F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OBOWIĄZKOWE ZEBRANIE Z RODZICAMI</w:t>
            </w:r>
          </w:p>
        </w:tc>
      </w:tr>
      <w:tr w:rsidR="00BD417F" w:rsidRPr="00432BD5" w:rsidTr="00F07CF1">
        <w:trPr>
          <w:trHeight w:val="452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17F" w:rsidRPr="00432BD5" w:rsidRDefault="00BD417F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32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7F" w:rsidRPr="00432BD5" w:rsidRDefault="00BD417F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12.06.2023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7F" w:rsidRPr="00432BD5" w:rsidRDefault="00BD417F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Poniedziałek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17F" w:rsidRPr="00432BD5" w:rsidRDefault="00BD417F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7F" w:rsidRPr="00432BD5" w:rsidRDefault="00BD417F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OBOWIĄZKOWE ZEBRANIE Z RODZICAMI</w:t>
            </w:r>
          </w:p>
        </w:tc>
      </w:tr>
    </w:tbl>
    <w:p w:rsidR="00BD417F" w:rsidRPr="00E60BC9" w:rsidRDefault="00BD417F" w:rsidP="00BD417F">
      <w:pPr>
        <w:spacing w:after="0"/>
        <w:rPr>
          <w:sz w:val="16"/>
          <w:szCs w:val="16"/>
        </w:rPr>
      </w:pPr>
    </w:p>
    <w:tbl>
      <w:tblPr>
        <w:tblW w:w="1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1220"/>
        <w:gridCol w:w="2560"/>
        <w:gridCol w:w="5700"/>
      </w:tblGrid>
      <w:tr w:rsidR="00BD417F" w:rsidRPr="009A3446" w:rsidTr="00F07CF1">
        <w:trPr>
          <w:gridAfter w:val="1"/>
          <w:wAfter w:w="5700" w:type="dxa"/>
          <w:trHeight w:val="300"/>
        </w:trPr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F" w:rsidRPr="009A3446" w:rsidRDefault="00BD417F" w:rsidP="00F0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* terminy rad pedagogicznych mogą ulec zmianie, mogą pojawić się inne terminy, niezaplanowane</w:t>
            </w:r>
          </w:p>
        </w:tc>
      </w:tr>
      <w:tr w:rsidR="00BD417F" w:rsidRPr="009A3446" w:rsidTr="00F07CF1">
        <w:trPr>
          <w:trHeight w:val="300"/>
        </w:trPr>
        <w:tc>
          <w:tcPr>
            <w:tcW w:w="13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F" w:rsidRPr="009A3446" w:rsidRDefault="00BD417F" w:rsidP="00F0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** podstawa prawna: Prawo oświatowe (Dz. U. z 2018 r. poz.59) oraz rozporządzenia </w:t>
            </w:r>
            <w:proofErr w:type="spellStart"/>
            <w:r w:rsidRPr="009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MENiS</w:t>
            </w:r>
            <w:proofErr w:type="spellEnd"/>
            <w:r w:rsidRPr="009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dn. 18 kwietnia 2002 r.  w sprawie organizacji roku szkolnego</w:t>
            </w:r>
          </w:p>
        </w:tc>
      </w:tr>
      <w:tr w:rsidR="00BD417F" w:rsidRPr="009A3446" w:rsidTr="00F07CF1">
        <w:trPr>
          <w:gridAfter w:val="1"/>
          <w:wAfter w:w="5700" w:type="dxa"/>
          <w:trHeight w:val="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F" w:rsidRPr="009A3446" w:rsidRDefault="00BD417F" w:rsidP="00F0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(Dz. U. z 2002 r. Nr 47 poz. 432 z </w:t>
            </w:r>
            <w:proofErr w:type="spellStart"/>
            <w:r w:rsidRPr="009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późn</w:t>
            </w:r>
            <w:proofErr w:type="spellEnd"/>
            <w:r w:rsidRPr="009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zm.)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F" w:rsidRPr="009A3446" w:rsidRDefault="00BD417F" w:rsidP="00F0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17F" w:rsidRPr="009A3446" w:rsidRDefault="00BD417F" w:rsidP="00F0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D417F" w:rsidRDefault="00BD417F" w:rsidP="00BD417F"/>
    <w:p w:rsidR="009A158E" w:rsidRDefault="009A158E" w:rsidP="009A158E">
      <w:pPr>
        <w:spacing w:after="0" w:line="276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sectPr w:rsidR="009A158E" w:rsidSect="00BD41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6CF" w:rsidRDefault="009956CF" w:rsidP="00286E09">
      <w:pPr>
        <w:spacing w:after="0" w:line="240" w:lineRule="auto"/>
      </w:pPr>
      <w:r>
        <w:separator/>
      </w:r>
    </w:p>
  </w:endnote>
  <w:endnote w:type="continuationSeparator" w:id="0">
    <w:p w:rsidR="009956CF" w:rsidRDefault="009956CF" w:rsidP="0028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7B6" w:rsidRDefault="00680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8660327"/>
      <w:docPartObj>
        <w:docPartGallery w:val="Page Numbers (Bottom of Page)"/>
        <w:docPartUnique/>
      </w:docPartObj>
    </w:sdtPr>
    <w:sdtEndPr/>
    <w:sdtContent>
      <w:sdt>
        <w:sdtPr>
          <w:id w:val="348225271"/>
          <w:docPartObj>
            <w:docPartGallery w:val="Page Numbers (Top of Page)"/>
            <w:docPartUnique/>
          </w:docPartObj>
        </w:sdtPr>
        <w:sdtEndPr/>
        <w:sdtContent>
          <w:p w:rsidR="003D19B3" w:rsidRDefault="003D19B3" w:rsidP="003D19B3">
            <w:pPr>
              <w:spacing w:after="0" w:line="276" w:lineRule="auto"/>
              <w:jc w:val="center"/>
            </w:pPr>
          </w:p>
          <w:p w:rsidR="003D19B3" w:rsidRDefault="003D19B3" w:rsidP="003D19B3">
            <w:pPr>
              <w:spacing w:after="0" w:line="276" w:lineRule="auto"/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87604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nterwencja wychowawcza</w:t>
            </w:r>
          </w:p>
          <w:p w:rsidR="003D19B3" w:rsidRDefault="003D19B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07A7A" w:rsidRDefault="00C07A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70824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D19B3" w:rsidRDefault="003D19B3" w:rsidP="006807B6">
            <w:pPr>
              <w:spacing w:after="0" w:line="276" w:lineRule="auto"/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9B3" w:rsidRDefault="003D19B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B37C6" w:rsidRDefault="008B37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6CF" w:rsidRDefault="009956CF" w:rsidP="00286E09">
      <w:pPr>
        <w:spacing w:after="0" w:line="240" w:lineRule="auto"/>
      </w:pPr>
      <w:r>
        <w:separator/>
      </w:r>
    </w:p>
  </w:footnote>
  <w:footnote w:type="continuationSeparator" w:id="0">
    <w:p w:rsidR="009956CF" w:rsidRDefault="009956CF" w:rsidP="0028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7B6" w:rsidRDefault="006807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7B6" w:rsidRDefault="006807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E09" w:rsidRPr="001E300A" w:rsidRDefault="00286E09" w:rsidP="001E300A">
    <w:pPr>
      <w:spacing w:after="0" w:line="240" w:lineRule="auto"/>
      <w:ind w:left="6663"/>
      <w:rPr>
        <w:i/>
        <w:color w:val="1F497D"/>
        <w:sz w:val="12"/>
        <w:szCs w:val="12"/>
      </w:rPr>
    </w:pPr>
    <w:bookmarkStart w:id="1" w:name="_Hlk108084487"/>
    <w:bookmarkStart w:id="2" w:name="_Hlk108084488"/>
    <w:bookmarkStart w:id="3" w:name="_Hlk108084489"/>
    <w:bookmarkStart w:id="4" w:name="_Hlk108084490"/>
    <w:r w:rsidRPr="001E300A">
      <w:rPr>
        <w:noProof/>
        <w:color w:val="1F4E79" w:themeColor="accent1" w:themeShade="80"/>
        <w:sz w:val="12"/>
        <w:szCs w:val="12"/>
        <w:lang w:eastAsia="pl-PL"/>
      </w:rPr>
      <w:drawing>
        <wp:anchor distT="0" distB="0" distL="114300" distR="114300" simplePos="0" relativeHeight="251659264" behindDoc="0" locked="0" layoutInCell="1" allowOverlap="1" wp14:anchorId="164734D3" wp14:editId="44C25287">
          <wp:simplePos x="0" y="0"/>
          <wp:positionH relativeFrom="column">
            <wp:posOffset>3744442</wp:posOffset>
          </wp:positionH>
          <wp:positionV relativeFrom="paragraph">
            <wp:posOffset>1073</wp:posOffset>
          </wp:positionV>
          <wp:extent cx="756285" cy="651510"/>
          <wp:effectExtent l="0" t="0" r="5715" b="0"/>
          <wp:wrapSquare wrapText="bothSides"/>
          <wp:docPr id="3" name="Obraz 3" descr="C:\Users\Joron\AppData\Local\Microsoft\Windows\INetCache\Content.Word\clou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Joron\AppData\Local\Microsoft\Windows\INetCache\Content.Word\clou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300A">
      <w:rPr>
        <w:i/>
        <w:color w:val="1F497D"/>
        <w:sz w:val="12"/>
        <w:szCs w:val="12"/>
      </w:rPr>
      <w:t>Szkoła Podstawowa</w:t>
    </w:r>
  </w:p>
  <w:p w:rsidR="00286E09" w:rsidRPr="001E300A" w:rsidRDefault="00286E09" w:rsidP="001E300A">
    <w:pPr>
      <w:spacing w:after="0" w:line="240" w:lineRule="auto"/>
      <w:ind w:left="5954"/>
      <w:rPr>
        <w:i/>
        <w:color w:val="1F497D"/>
        <w:sz w:val="12"/>
        <w:szCs w:val="12"/>
      </w:rPr>
    </w:pPr>
    <w:r w:rsidRPr="001E300A">
      <w:rPr>
        <w:i/>
        <w:color w:val="1F497D"/>
        <w:sz w:val="12"/>
        <w:szCs w:val="12"/>
      </w:rPr>
      <w:t>z Oddziałami Integracyjnymi nr 344</w:t>
    </w:r>
  </w:p>
  <w:p w:rsidR="00286E09" w:rsidRPr="001E300A" w:rsidRDefault="00286E09" w:rsidP="001E300A">
    <w:pPr>
      <w:spacing w:after="0" w:line="240" w:lineRule="auto"/>
      <w:ind w:left="6096"/>
      <w:rPr>
        <w:i/>
        <w:color w:val="1F497D"/>
        <w:sz w:val="12"/>
        <w:szCs w:val="12"/>
      </w:rPr>
    </w:pPr>
    <w:r w:rsidRPr="001E300A">
      <w:rPr>
        <w:i/>
        <w:color w:val="1F497D"/>
        <w:sz w:val="12"/>
        <w:szCs w:val="12"/>
      </w:rPr>
      <w:t>im. Powstania Warszawskiego</w:t>
    </w:r>
  </w:p>
  <w:p w:rsidR="00286E09" w:rsidRPr="001E300A" w:rsidRDefault="00286E09" w:rsidP="001E300A">
    <w:pPr>
      <w:spacing w:after="0" w:line="240" w:lineRule="auto"/>
      <w:ind w:left="6379"/>
      <w:rPr>
        <w:i/>
        <w:color w:val="1F497D"/>
        <w:sz w:val="12"/>
        <w:szCs w:val="12"/>
      </w:rPr>
    </w:pPr>
    <w:r w:rsidRPr="001E300A">
      <w:rPr>
        <w:i/>
        <w:color w:val="1F497D"/>
        <w:sz w:val="12"/>
        <w:szCs w:val="12"/>
      </w:rPr>
      <w:t>ul. Erazma z Zakroczymia 15</w:t>
    </w:r>
  </w:p>
  <w:p w:rsidR="00286E09" w:rsidRPr="001E300A" w:rsidRDefault="00286E09" w:rsidP="001E300A">
    <w:pPr>
      <w:spacing w:after="0" w:line="240" w:lineRule="auto"/>
      <w:ind w:left="7230"/>
      <w:rPr>
        <w:i/>
        <w:sz w:val="12"/>
        <w:szCs w:val="12"/>
      </w:rPr>
    </w:pPr>
    <w:r w:rsidRPr="001E300A">
      <w:rPr>
        <w:rFonts w:ascii="Calibri" w:hAnsi="Calibri" w:cs="Calibri"/>
        <w:i/>
        <w:color w:val="1F497D"/>
        <w:sz w:val="12"/>
        <w:szCs w:val="12"/>
      </w:rPr>
      <w:t>03-185 Warszawa</w:t>
    </w:r>
  </w:p>
  <w:p w:rsidR="00286E09" w:rsidRPr="001E300A" w:rsidRDefault="00286E09" w:rsidP="001E300A">
    <w:pPr>
      <w:spacing w:after="0" w:line="240" w:lineRule="auto"/>
      <w:ind w:left="7230"/>
      <w:rPr>
        <w:i/>
        <w:color w:val="1F4E79" w:themeColor="accent1" w:themeShade="80"/>
        <w:sz w:val="12"/>
        <w:szCs w:val="12"/>
      </w:rPr>
    </w:pPr>
    <w:r w:rsidRPr="001E300A">
      <w:rPr>
        <w:i/>
        <w:color w:val="1F4E79" w:themeColor="accent1" w:themeShade="80"/>
        <w:sz w:val="12"/>
        <w:szCs w:val="12"/>
      </w:rPr>
      <w:t>tel. 22 614-90-30  fax. 22 676-64-05</w:t>
    </w:r>
  </w:p>
  <w:p w:rsidR="00286E09" w:rsidRPr="001E300A" w:rsidRDefault="00286E09" w:rsidP="001E300A">
    <w:pPr>
      <w:spacing w:after="0" w:line="240" w:lineRule="auto"/>
      <w:ind w:left="7230"/>
      <w:rPr>
        <w:sz w:val="12"/>
        <w:szCs w:val="12"/>
      </w:rPr>
    </w:pPr>
    <w:r w:rsidRPr="001E300A">
      <w:rPr>
        <w:i/>
        <w:color w:val="1F4E79" w:themeColor="accent1" w:themeShade="80"/>
        <w:sz w:val="12"/>
        <w:szCs w:val="12"/>
      </w:rPr>
      <w:t xml:space="preserve"> NIP: 524 22 75 453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256C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33B448D2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3AEA53AF"/>
    <w:multiLevelType w:val="hybridMultilevel"/>
    <w:tmpl w:val="FC969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029AE"/>
    <w:multiLevelType w:val="hybridMultilevel"/>
    <w:tmpl w:val="9B76A762"/>
    <w:lvl w:ilvl="0" w:tplc="F29CD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267C9D"/>
    <w:multiLevelType w:val="hybridMultilevel"/>
    <w:tmpl w:val="A3961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3">
      <w:start w:val="1"/>
      <w:numFmt w:val="upp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F4F6B"/>
    <w:multiLevelType w:val="hybridMultilevel"/>
    <w:tmpl w:val="7D6E8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375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17F"/>
    <w:rsid w:val="0006437F"/>
    <w:rsid w:val="00092F6D"/>
    <w:rsid w:val="000A5C54"/>
    <w:rsid w:val="000E2179"/>
    <w:rsid w:val="000F4FFC"/>
    <w:rsid w:val="00132300"/>
    <w:rsid w:val="0017662E"/>
    <w:rsid w:val="001B199A"/>
    <w:rsid w:val="001E300A"/>
    <w:rsid w:val="001F0BAE"/>
    <w:rsid w:val="001F2A45"/>
    <w:rsid w:val="00213D4F"/>
    <w:rsid w:val="0022282A"/>
    <w:rsid w:val="0023587E"/>
    <w:rsid w:val="0023592D"/>
    <w:rsid w:val="00253581"/>
    <w:rsid w:val="0025362E"/>
    <w:rsid w:val="00260ABE"/>
    <w:rsid w:val="0026568D"/>
    <w:rsid w:val="002769E3"/>
    <w:rsid w:val="00276A64"/>
    <w:rsid w:val="00284A4F"/>
    <w:rsid w:val="00286E09"/>
    <w:rsid w:val="002A2C0A"/>
    <w:rsid w:val="002A3110"/>
    <w:rsid w:val="002D000A"/>
    <w:rsid w:val="002D51D7"/>
    <w:rsid w:val="003148B7"/>
    <w:rsid w:val="003620DE"/>
    <w:rsid w:val="003659FF"/>
    <w:rsid w:val="00391445"/>
    <w:rsid w:val="003973E5"/>
    <w:rsid w:val="003C68B5"/>
    <w:rsid w:val="003D19B3"/>
    <w:rsid w:val="003D4B3B"/>
    <w:rsid w:val="00413606"/>
    <w:rsid w:val="00483478"/>
    <w:rsid w:val="004A0239"/>
    <w:rsid w:val="004B6D65"/>
    <w:rsid w:val="004C139B"/>
    <w:rsid w:val="004F2EC9"/>
    <w:rsid w:val="0050687A"/>
    <w:rsid w:val="00507CD2"/>
    <w:rsid w:val="00552C39"/>
    <w:rsid w:val="005555A3"/>
    <w:rsid w:val="005721B6"/>
    <w:rsid w:val="005837C0"/>
    <w:rsid w:val="005A4FE6"/>
    <w:rsid w:val="005A7BE9"/>
    <w:rsid w:val="005F1F22"/>
    <w:rsid w:val="0062188F"/>
    <w:rsid w:val="006313FB"/>
    <w:rsid w:val="006361BA"/>
    <w:rsid w:val="00640D3A"/>
    <w:rsid w:val="006807B6"/>
    <w:rsid w:val="006939F4"/>
    <w:rsid w:val="006B16B9"/>
    <w:rsid w:val="006B54B3"/>
    <w:rsid w:val="006E0C31"/>
    <w:rsid w:val="00700BF3"/>
    <w:rsid w:val="00704B1D"/>
    <w:rsid w:val="007069D8"/>
    <w:rsid w:val="007226C9"/>
    <w:rsid w:val="00756A27"/>
    <w:rsid w:val="007A0077"/>
    <w:rsid w:val="007A4D7F"/>
    <w:rsid w:val="0081574F"/>
    <w:rsid w:val="008253B7"/>
    <w:rsid w:val="00830781"/>
    <w:rsid w:val="00874D98"/>
    <w:rsid w:val="00876043"/>
    <w:rsid w:val="008B2BD4"/>
    <w:rsid w:val="008B37C6"/>
    <w:rsid w:val="008D2798"/>
    <w:rsid w:val="008E727A"/>
    <w:rsid w:val="00945EE8"/>
    <w:rsid w:val="00950A53"/>
    <w:rsid w:val="00957B2A"/>
    <w:rsid w:val="00974D89"/>
    <w:rsid w:val="009956CF"/>
    <w:rsid w:val="009973AA"/>
    <w:rsid w:val="009A158E"/>
    <w:rsid w:val="009E7882"/>
    <w:rsid w:val="00A04C19"/>
    <w:rsid w:val="00A2584A"/>
    <w:rsid w:val="00A3097C"/>
    <w:rsid w:val="00A8509E"/>
    <w:rsid w:val="00A85ED7"/>
    <w:rsid w:val="00B12E12"/>
    <w:rsid w:val="00B5737C"/>
    <w:rsid w:val="00B73ACB"/>
    <w:rsid w:val="00BA6FAF"/>
    <w:rsid w:val="00BB5949"/>
    <w:rsid w:val="00BC5F13"/>
    <w:rsid w:val="00BD0C14"/>
    <w:rsid w:val="00BD417F"/>
    <w:rsid w:val="00C07A7A"/>
    <w:rsid w:val="00C24EE2"/>
    <w:rsid w:val="00C60BD3"/>
    <w:rsid w:val="00C72975"/>
    <w:rsid w:val="00CB3A14"/>
    <w:rsid w:val="00CE298A"/>
    <w:rsid w:val="00D050EA"/>
    <w:rsid w:val="00D17074"/>
    <w:rsid w:val="00D2375E"/>
    <w:rsid w:val="00D61B7B"/>
    <w:rsid w:val="00DF00AA"/>
    <w:rsid w:val="00E43368"/>
    <w:rsid w:val="00E62AB7"/>
    <w:rsid w:val="00E73FB0"/>
    <w:rsid w:val="00E778A4"/>
    <w:rsid w:val="00F14CA7"/>
    <w:rsid w:val="00F3717B"/>
    <w:rsid w:val="00F4715F"/>
    <w:rsid w:val="00F53878"/>
    <w:rsid w:val="00F55F13"/>
    <w:rsid w:val="00F70000"/>
    <w:rsid w:val="00F86385"/>
    <w:rsid w:val="00FC64AE"/>
    <w:rsid w:val="00FD4D97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B481F"/>
  <w15:chartTrackingRefBased/>
  <w15:docId w15:val="{C854AD33-8A71-48DC-9D47-75CB0E2F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64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E09"/>
  </w:style>
  <w:style w:type="paragraph" w:styleId="Stopka">
    <w:name w:val="footer"/>
    <w:basedOn w:val="Normalny"/>
    <w:link w:val="StopkaZnak"/>
    <w:uiPriority w:val="99"/>
    <w:unhideWhenUsed/>
    <w:rsid w:val="0028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E09"/>
  </w:style>
  <w:style w:type="character" w:customStyle="1" w:styleId="markedcontent">
    <w:name w:val="markedcontent"/>
    <w:basedOn w:val="Domylnaczcionkaakapitu"/>
    <w:rsid w:val="00286E09"/>
  </w:style>
  <w:style w:type="paragraph" w:styleId="Tekstdymka">
    <w:name w:val="Balloon Text"/>
    <w:basedOn w:val="Normalny"/>
    <w:link w:val="TekstdymkaZnak"/>
    <w:uiPriority w:val="99"/>
    <w:semiHidden/>
    <w:unhideWhenUsed/>
    <w:rsid w:val="00064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37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A31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4F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4F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4F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F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FFC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E7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wlik%20Katarzyna\Documents\Niestandardowe%20szablony%20pakietu%20Office\Wz&#243;r%20wewn&#281;trzny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214E9-984E-4884-9FD3-DB53DCF5D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wewnętrzny 2</Template>
  <TotalTime>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Pawlik</dc:creator>
  <cp:keywords/>
  <dc:description/>
  <cp:lastModifiedBy>Katarzyna Pawlik</cp:lastModifiedBy>
  <cp:revision>2</cp:revision>
  <cp:lastPrinted>2022-07-07T08:26:00Z</cp:lastPrinted>
  <dcterms:created xsi:type="dcterms:W3CDTF">2022-08-22T07:54:00Z</dcterms:created>
  <dcterms:modified xsi:type="dcterms:W3CDTF">2022-08-30T06:20:00Z</dcterms:modified>
</cp:coreProperties>
</file>