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43" w:rsidRDefault="001E300A" w:rsidP="00552C39">
      <w:pPr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145C8B">
            <wp:simplePos x="0" y="0"/>
            <wp:positionH relativeFrom="column">
              <wp:posOffset>1157605</wp:posOffset>
            </wp:positionH>
            <wp:positionV relativeFrom="paragraph">
              <wp:posOffset>196215</wp:posOffset>
            </wp:positionV>
            <wp:extent cx="468000" cy="774000"/>
            <wp:effectExtent l="0" t="0" r="825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8E7" w:rsidRDefault="007058E7" w:rsidP="0070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34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TERMINY  ZEBRAŃ  Z  RODZICAMI  KLASY 1-8                                   </w:t>
      </w:r>
      <w:r w:rsidRPr="009A34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ROK SZKOLNY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2022/2023</w:t>
      </w:r>
    </w:p>
    <w:p w:rsidR="007058E7" w:rsidRDefault="007058E7" w:rsidP="004C7160">
      <w:pPr>
        <w:spacing w:after="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C7160" w:rsidRDefault="004C7160" w:rsidP="004C7160">
      <w:pPr>
        <w:spacing w:after="0" w:line="276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058E7" w:rsidRDefault="007058E7" w:rsidP="009A158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1300"/>
        <w:gridCol w:w="1683"/>
        <w:gridCol w:w="1220"/>
        <w:gridCol w:w="2560"/>
        <w:gridCol w:w="5700"/>
      </w:tblGrid>
      <w:tr w:rsidR="007058E7" w:rsidRPr="009A3446" w:rsidTr="00FF0EE6">
        <w:trPr>
          <w:trHeight w:val="4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</w:t>
            </w:r>
          </w:p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8B05AC">
        <w:trPr>
          <w:trHeight w:val="5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DA01F2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</w:t>
            </w:r>
            <w:r w:rsidR="007058E7"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OBOWIĄZKOWE  ZEBRANIA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14.09.2022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8B05AC">
        <w:trPr>
          <w:trHeight w:val="4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ZEBRANIA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DA01F2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19.10.2022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A01F2">
        <w:trPr>
          <w:trHeight w:val="29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8B05AC">
        <w:trPr>
          <w:trHeight w:val="61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E7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OBOWIĄZKOWE  ZEBRANIA 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przekazanie informacji o przewidywanych śródrocznych ocenach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zajęć edukacyjnych oraz ocenach zachowania</w:t>
            </w:r>
          </w:p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8B05AC">
        <w:trPr>
          <w:trHeight w:val="688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A01F2">
        <w:trPr>
          <w:trHeight w:val="6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OBOWIĄZKOWE  ZEBRANIA 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KLASY 1 – 8                                                                       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poinformowanie  o ocenach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A01F2">
        <w:trPr>
          <w:trHeight w:val="52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A01F2">
        <w:trPr>
          <w:trHeight w:val="4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61766B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  <w:bookmarkStart w:id="0" w:name="_GoBack"/>
            <w:bookmarkEnd w:id="0"/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OTWARTY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A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A01F2">
        <w:trPr>
          <w:trHeight w:val="6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4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OBOWIĄZKOWE  ZEBRANIA 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przekazanie informacji o przewidywanych rocznych ocenach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zajęć edukacyjnych oraz ocenach zachowania</w:t>
            </w:r>
          </w:p>
        </w:tc>
      </w:tr>
      <w:tr w:rsidR="007058E7" w:rsidRPr="009A3446" w:rsidTr="00D26C47">
        <w:trPr>
          <w:trHeight w:val="991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4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D26C47">
        <w:trPr>
          <w:trHeight w:val="5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4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8B15AC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17.30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OBOWIĄZKOWE  ZEBRANIA  Z RODZICAMI  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KLASY 1 – 8</w:t>
            </w:r>
          </w:p>
        </w:tc>
      </w:tr>
      <w:tr w:rsidR="007058E7" w:rsidRPr="009A3446" w:rsidTr="00DA01F2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B44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B19E"/>
            <w:noWrap/>
            <w:vAlign w:val="center"/>
          </w:tcPr>
          <w:p w:rsidR="007058E7" w:rsidRPr="009A3446" w:rsidRDefault="00FD7BE8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noWrap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B19E"/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klasy 4-5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17.30 klasy 6-8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9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18.30</w:t>
            </w: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58E7" w:rsidRPr="009A3446" w:rsidTr="00FF0EE6">
        <w:trPr>
          <w:trHeight w:val="300"/>
        </w:trPr>
        <w:tc>
          <w:tcPr>
            <w:tcW w:w="7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terminy rad pedagogicznych mogą ulec zmianie, mogą pojawić się inne terminy, niezaplanowane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058E7" w:rsidRPr="009A3446" w:rsidTr="00FF0EE6">
        <w:trPr>
          <w:trHeight w:val="300"/>
        </w:trPr>
        <w:tc>
          <w:tcPr>
            <w:tcW w:w="1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** podstawa prawna: Prawo oświatowe (Dz. U. z 2018 r. poz.59) oraz rozporządzenia </w:t>
            </w:r>
            <w:proofErr w:type="spellStart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MENiS</w:t>
            </w:r>
            <w:proofErr w:type="spellEnd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dn. 18 kwietnia 2002 r.  w sprawie organizacji roku szkolnego</w:t>
            </w:r>
          </w:p>
        </w:tc>
      </w:tr>
      <w:tr w:rsidR="007058E7" w:rsidRPr="009A3446" w:rsidTr="00FF0EE6">
        <w:trPr>
          <w:trHeight w:val="315"/>
        </w:trPr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(Dz. U. z 2002 r. Nr 47 poz. 432 z </w:t>
            </w:r>
            <w:proofErr w:type="spellStart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9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zm.)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E7" w:rsidRPr="009A3446" w:rsidRDefault="007058E7" w:rsidP="00F0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58E7" w:rsidRDefault="007058E7" w:rsidP="009A158E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sectPr w:rsidR="007058E7" w:rsidSect="007058E7"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F8" w:rsidRDefault="00E442F8" w:rsidP="00286E09">
      <w:pPr>
        <w:spacing w:after="0" w:line="240" w:lineRule="auto"/>
      </w:pPr>
      <w:r>
        <w:separator/>
      </w:r>
    </w:p>
  </w:endnote>
  <w:endnote w:type="continuationSeparator" w:id="0">
    <w:p w:rsidR="00E442F8" w:rsidRDefault="00E442F8" w:rsidP="0028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660327"/>
      <w:docPartObj>
        <w:docPartGallery w:val="Page Numbers (Bottom of Page)"/>
        <w:docPartUnique/>
      </w:docPartObj>
    </w:sdtPr>
    <w:sdtEndPr/>
    <w:sdtContent>
      <w:sdt>
        <w:sdtPr>
          <w:id w:val="348225271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3D19B3">
            <w:pPr>
              <w:spacing w:after="0" w:line="276" w:lineRule="auto"/>
              <w:jc w:val="center"/>
            </w:pP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A7A" w:rsidRDefault="00C07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082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19B3" w:rsidRDefault="003D19B3" w:rsidP="006807B6">
            <w:pPr>
              <w:spacing w:after="0"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9B3" w:rsidRDefault="003D19B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7C6" w:rsidRDefault="008B3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F8" w:rsidRDefault="00E442F8" w:rsidP="00286E09">
      <w:pPr>
        <w:spacing w:after="0" w:line="240" w:lineRule="auto"/>
      </w:pPr>
      <w:r>
        <w:separator/>
      </w:r>
    </w:p>
  </w:footnote>
  <w:footnote w:type="continuationSeparator" w:id="0">
    <w:p w:rsidR="00E442F8" w:rsidRDefault="00E442F8" w:rsidP="0028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09" w:rsidRPr="001E300A" w:rsidRDefault="00286E09" w:rsidP="001E300A">
    <w:pPr>
      <w:spacing w:after="0" w:line="240" w:lineRule="auto"/>
      <w:ind w:left="6663"/>
      <w:rPr>
        <w:i/>
        <w:color w:val="1F497D"/>
        <w:sz w:val="12"/>
        <w:szCs w:val="12"/>
      </w:rPr>
    </w:pPr>
    <w:bookmarkStart w:id="1" w:name="_Hlk108084487"/>
    <w:bookmarkStart w:id="2" w:name="_Hlk108084488"/>
    <w:bookmarkStart w:id="3" w:name="_Hlk108084489"/>
    <w:bookmarkStart w:id="4" w:name="_Hlk108084490"/>
    <w:r w:rsidRPr="001E300A">
      <w:rPr>
        <w:noProof/>
        <w:color w:val="1F4E79" w:themeColor="accent1" w:themeShade="80"/>
        <w:sz w:val="12"/>
        <w:szCs w:val="12"/>
        <w:lang w:eastAsia="pl-PL"/>
      </w:rPr>
      <w:drawing>
        <wp:anchor distT="0" distB="0" distL="114300" distR="114300" simplePos="0" relativeHeight="251659264" behindDoc="0" locked="0" layoutInCell="1" allowOverlap="1" wp14:anchorId="164734D3" wp14:editId="44C25287">
          <wp:simplePos x="0" y="0"/>
          <wp:positionH relativeFrom="column">
            <wp:posOffset>3744442</wp:posOffset>
          </wp:positionH>
          <wp:positionV relativeFrom="paragraph">
            <wp:posOffset>1073</wp:posOffset>
          </wp:positionV>
          <wp:extent cx="756285" cy="651510"/>
          <wp:effectExtent l="0" t="0" r="5715" b="0"/>
          <wp:wrapSquare wrapText="bothSides"/>
          <wp:docPr id="3" name="Obraz 3" descr="C:\Users\Joron\AppData\Local\Microsoft\Windows\INetCache\Content.Word\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oron\AppData\Local\Microsoft\Windows\INetCache\Content.Word\clo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00A">
      <w:rPr>
        <w:i/>
        <w:color w:val="1F497D"/>
        <w:sz w:val="12"/>
        <w:szCs w:val="12"/>
      </w:rPr>
      <w:t>Szkoła Podstawowa</w:t>
    </w:r>
  </w:p>
  <w:p w:rsidR="00286E09" w:rsidRPr="001E300A" w:rsidRDefault="00286E09" w:rsidP="001E300A">
    <w:pPr>
      <w:spacing w:after="0" w:line="240" w:lineRule="auto"/>
      <w:ind w:left="5954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z Oddziałami Integracyjnymi nr 344</w:t>
    </w:r>
  </w:p>
  <w:p w:rsidR="00286E09" w:rsidRPr="001E300A" w:rsidRDefault="00286E09" w:rsidP="001E300A">
    <w:pPr>
      <w:spacing w:after="0" w:line="240" w:lineRule="auto"/>
      <w:ind w:left="6096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im. Powstania Warszawskiego</w:t>
    </w:r>
  </w:p>
  <w:p w:rsidR="00286E09" w:rsidRPr="001E300A" w:rsidRDefault="00286E09" w:rsidP="001E300A">
    <w:pPr>
      <w:spacing w:after="0" w:line="240" w:lineRule="auto"/>
      <w:ind w:left="6379"/>
      <w:rPr>
        <w:i/>
        <w:color w:val="1F497D"/>
        <w:sz w:val="12"/>
        <w:szCs w:val="12"/>
      </w:rPr>
    </w:pPr>
    <w:r w:rsidRPr="001E300A">
      <w:rPr>
        <w:i/>
        <w:color w:val="1F497D"/>
        <w:sz w:val="12"/>
        <w:szCs w:val="12"/>
      </w:rPr>
      <w:t>ul. Erazma z Zakroczymia 15</w:t>
    </w:r>
  </w:p>
  <w:p w:rsidR="00286E09" w:rsidRPr="001E300A" w:rsidRDefault="00286E09" w:rsidP="001E300A">
    <w:pPr>
      <w:spacing w:after="0" w:line="240" w:lineRule="auto"/>
      <w:ind w:left="7230"/>
      <w:rPr>
        <w:i/>
        <w:sz w:val="12"/>
        <w:szCs w:val="12"/>
      </w:rPr>
    </w:pPr>
    <w:r w:rsidRPr="001E300A">
      <w:rPr>
        <w:rFonts w:ascii="Calibri" w:hAnsi="Calibri" w:cs="Calibri"/>
        <w:i/>
        <w:color w:val="1F497D"/>
        <w:sz w:val="12"/>
        <w:szCs w:val="12"/>
      </w:rPr>
      <w:t>03-185 Warszawa</w:t>
    </w:r>
  </w:p>
  <w:p w:rsidR="00286E09" w:rsidRPr="001E300A" w:rsidRDefault="00286E09" w:rsidP="001E300A">
    <w:pPr>
      <w:spacing w:after="0" w:line="240" w:lineRule="auto"/>
      <w:ind w:left="7230"/>
      <w:rPr>
        <w:i/>
        <w:color w:val="1F4E79" w:themeColor="accent1" w:themeShade="80"/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>tel. 22 614-90-30  fax. 22 676-64-05</w:t>
    </w:r>
  </w:p>
  <w:p w:rsidR="00286E09" w:rsidRPr="001E300A" w:rsidRDefault="00286E09" w:rsidP="001E300A">
    <w:pPr>
      <w:spacing w:after="0" w:line="240" w:lineRule="auto"/>
      <w:ind w:left="7230"/>
      <w:rPr>
        <w:sz w:val="12"/>
        <w:szCs w:val="12"/>
      </w:rPr>
    </w:pPr>
    <w:r w:rsidRPr="001E300A">
      <w:rPr>
        <w:i/>
        <w:color w:val="1F4E79" w:themeColor="accent1" w:themeShade="80"/>
        <w:sz w:val="12"/>
        <w:szCs w:val="12"/>
      </w:rPr>
      <w:t xml:space="preserve"> NIP: 524 22 75 453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56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3B448D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AEA53AF"/>
    <w:multiLevelType w:val="hybridMultilevel"/>
    <w:tmpl w:val="FC96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29AE"/>
    <w:multiLevelType w:val="hybridMultilevel"/>
    <w:tmpl w:val="9B76A762"/>
    <w:lvl w:ilvl="0" w:tplc="F29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67C9D"/>
    <w:multiLevelType w:val="hybridMultilevel"/>
    <w:tmpl w:val="A396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F6B"/>
    <w:multiLevelType w:val="hybridMultilevel"/>
    <w:tmpl w:val="7D6E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375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E7"/>
    <w:rsid w:val="0006437F"/>
    <w:rsid w:val="00092F6D"/>
    <w:rsid w:val="000A5C54"/>
    <w:rsid w:val="000E2179"/>
    <w:rsid w:val="000F4FFC"/>
    <w:rsid w:val="00132300"/>
    <w:rsid w:val="0017662E"/>
    <w:rsid w:val="001B199A"/>
    <w:rsid w:val="001E300A"/>
    <w:rsid w:val="001F0BAE"/>
    <w:rsid w:val="001F2A45"/>
    <w:rsid w:val="0022282A"/>
    <w:rsid w:val="0023587E"/>
    <w:rsid w:val="0023592D"/>
    <w:rsid w:val="00253581"/>
    <w:rsid w:val="0025362E"/>
    <w:rsid w:val="00260ABE"/>
    <w:rsid w:val="0026568D"/>
    <w:rsid w:val="002769E3"/>
    <w:rsid w:val="00276A64"/>
    <w:rsid w:val="00284A4F"/>
    <w:rsid w:val="00286E09"/>
    <w:rsid w:val="002A2C0A"/>
    <w:rsid w:val="002A3110"/>
    <w:rsid w:val="002D000A"/>
    <w:rsid w:val="002D51D7"/>
    <w:rsid w:val="003148B7"/>
    <w:rsid w:val="003620DE"/>
    <w:rsid w:val="003659FF"/>
    <w:rsid w:val="00391445"/>
    <w:rsid w:val="003973E5"/>
    <w:rsid w:val="003C68B5"/>
    <w:rsid w:val="003D19B3"/>
    <w:rsid w:val="003D4B3B"/>
    <w:rsid w:val="00413606"/>
    <w:rsid w:val="00483478"/>
    <w:rsid w:val="004A0239"/>
    <w:rsid w:val="004B6D65"/>
    <w:rsid w:val="004C139B"/>
    <w:rsid w:val="004C7160"/>
    <w:rsid w:val="004F2EC9"/>
    <w:rsid w:val="0050687A"/>
    <w:rsid w:val="00507CD2"/>
    <w:rsid w:val="00552C39"/>
    <w:rsid w:val="005555A3"/>
    <w:rsid w:val="005721B6"/>
    <w:rsid w:val="005837C0"/>
    <w:rsid w:val="005A4FE6"/>
    <w:rsid w:val="005A7BE9"/>
    <w:rsid w:val="005F1F22"/>
    <w:rsid w:val="0061766B"/>
    <w:rsid w:val="0062188F"/>
    <w:rsid w:val="006313FB"/>
    <w:rsid w:val="006361BA"/>
    <w:rsid w:val="00640D3A"/>
    <w:rsid w:val="006807B6"/>
    <w:rsid w:val="006939F4"/>
    <w:rsid w:val="006B16B9"/>
    <w:rsid w:val="006B54B3"/>
    <w:rsid w:val="006E0C31"/>
    <w:rsid w:val="00700BF3"/>
    <w:rsid w:val="00704B1D"/>
    <w:rsid w:val="007058E7"/>
    <w:rsid w:val="007069D8"/>
    <w:rsid w:val="007226C9"/>
    <w:rsid w:val="00756A27"/>
    <w:rsid w:val="007A0077"/>
    <w:rsid w:val="007A4D7F"/>
    <w:rsid w:val="0081574F"/>
    <w:rsid w:val="008253B7"/>
    <w:rsid w:val="00830781"/>
    <w:rsid w:val="00874D98"/>
    <w:rsid w:val="00876043"/>
    <w:rsid w:val="008B05AC"/>
    <w:rsid w:val="008B15AC"/>
    <w:rsid w:val="008B2BD4"/>
    <w:rsid w:val="008B37C6"/>
    <w:rsid w:val="008D2798"/>
    <w:rsid w:val="008E727A"/>
    <w:rsid w:val="00945EE8"/>
    <w:rsid w:val="00950A53"/>
    <w:rsid w:val="00957B2A"/>
    <w:rsid w:val="00974D89"/>
    <w:rsid w:val="009973AA"/>
    <w:rsid w:val="009A158E"/>
    <w:rsid w:val="009E7882"/>
    <w:rsid w:val="00A04C19"/>
    <w:rsid w:val="00A2584A"/>
    <w:rsid w:val="00A3097C"/>
    <w:rsid w:val="00A8509E"/>
    <w:rsid w:val="00A85ED7"/>
    <w:rsid w:val="00B12E12"/>
    <w:rsid w:val="00B4465B"/>
    <w:rsid w:val="00B5737C"/>
    <w:rsid w:val="00B73ACB"/>
    <w:rsid w:val="00BA6FAF"/>
    <w:rsid w:val="00BB5949"/>
    <w:rsid w:val="00BC5F13"/>
    <w:rsid w:val="00BD0C14"/>
    <w:rsid w:val="00C07A7A"/>
    <w:rsid w:val="00C24EE2"/>
    <w:rsid w:val="00C60BD3"/>
    <w:rsid w:val="00C72975"/>
    <w:rsid w:val="00CB3A14"/>
    <w:rsid w:val="00CE298A"/>
    <w:rsid w:val="00D050EA"/>
    <w:rsid w:val="00D17074"/>
    <w:rsid w:val="00D2375E"/>
    <w:rsid w:val="00D26C47"/>
    <w:rsid w:val="00D61B7B"/>
    <w:rsid w:val="00DA01F2"/>
    <w:rsid w:val="00DA73E9"/>
    <w:rsid w:val="00DF00AA"/>
    <w:rsid w:val="00E43368"/>
    <w:rsid w:val="00E442F8"/>
    <w:rsid w:val="00E62AB7"/>
    <w:rsid w:val="00E73FB0"/>
    <w:rsid w:val="00E778A4"/>
    <w:rsid w:val="00F14CA7"/>
    <w:rsid w:val="00F3717B"/>
    <w:rsid w:val="00F4715F"/>
    <w:rsid w:val="00F53878"/>
    <w:rsid w:val="00F55F13"/>
    <w:rsid w:val="00F67B5F"/>
    <w:rsid w:val="00F70000"/>
    <w:rsid w:val="00F86385"/>
    <w:rsid w:val="00FC64AE"/>
    <w:rsid w:val="00FD4D97"/>
    <w:rsid w:val="00FD7BE8"/>
    <w:rsid w:val="00FF0EE6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FFF1"/>
  <w15:chartTrackingRefBased/>
  <w15:docId w15:val="{F2514614-49CB-43FA-8CD7-C042859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09"/>
  </w:style>
  <w:style w:type="paragraph" w:styleId="Stopka">
    <w:name w:val="footer"/>
    <w:basedOn w:val="Normalny"/>
    <w:link w:val="StopkaZnak"/>
    <w:uiPriority w:val="99"/>
    <w:unhideWhenUsed/>
    <w:rsid w:val="0028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09"/>
  </w:style>
  <w:style w:type="character" w:customStyle="1" w:styleId="markedcontent">
    <w:name w:val="markedcontent"/>
    <w:basedOn w:val="Domylnaczcionkaakapitu"/>
    <w:rsid w:val="00286E09"/>
  </w:style>
  <w:style w:type="paragraph" w:styleId="Tekstdymka">
    <w:name w:val="Balloon Text"/>
    <w:basedOn w:val="Normalny"/>
    <w:link w:val="TekstdymkaZnak"/>
    <w:uiPriority w:val="99"/>
    <w:semiHidden/>
    <w:unhideWhenUsed/>
    <w:rsid w:val="0006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1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FF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E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lik%20Katarzyna\Documents\Niestandardowe%20szablony%20pakietu%20Office\Wz&#243;r%20wewn&#281;trzny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8E8B-CCA9-4A8D-A6D8-E5B4A90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wewnętrzny 2</Template>
  <TotalTime>22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10</cp:revision>
  <cp:lastPrinted>2022-08-22T07:53:00Z</cp:lastPrinted>
  <dcterms:created xsi:type="dcterms:W3CDTF">2022-08-22T07:39:00Z</dcterms:created>
  <dcterms:modified xsi:type="dcterms:W3CDTF">2022-08-30T06:19:00Z</dcterms:modified>
</cp:coreProperties>
</file>